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A" w:rsidRDefault="003133BA" w:rsidP="009B0FE6">
      <w:pPr>
        <w:jc w:val="center"/>
        <w:rPr>
          <w:b/>
          <w:bCs/>
        </w:rPr>
      </w:pPr>
      <w:r w:rsidRPr="007A33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2.25pt;visibility:visible">
            <v:imagedata r:id="rId4" o:title=""/>
          </v:shape>
        </w:pict>
      </w:r>
    </w:p>
    <w:p w:rsidR="003133BA" w:rsidRDefault="003133BA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3133BA" w:rsidRDefault="003133BA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3133BA" w:rsidRDefault="003133BA" w:rsidP="009B0FE6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3133BA" w:rsidRDefault="003133BA" w:rsidP="009B0FE6">
      <w:pPr>
        <w:jc w:val="right"/>
        <w:rPr>
          <w:sz w:val="24"/>
          <w:szCs w:val="24"/>
        </w:rPr>
      </w:pPr>
    </w:p>
    <w:p w:rsidR="003133BA" w:rsidRDefault="003133BA" w:rsidP="009B0FE6">
      <w:pPr>
        <w:jc w:val="right"/>
        <w:rPr>
          <w:b/>
          <w:bCs/>
          <w:sz w:val="24"/>
          <w:szCs w:val="24"/>
        </w:rPr>
      </w:pPr>
    </w:p>
    <w:p w:rsidR="003133BA" w:rsidRDefault="003133BA" w:rsidP="009B0FE6">
      <w:pPr>
        <w:pStyle w:val="Heading1"/>
      </w:pPr>
      <w:r>
        <w:t xml:space="preserve">АДМИНИСТРАЦИЯ СЕЛЬСКОГО ПОСЕЛЕНИЯ </w:t>
      </w:r>
    </w:p>
    <w:p w:rsidR="003133BA" w:rsidRDefault="003133BA" w:rsidP="009B0FE6">
      <w:pPr>
        <w:jc w:val="center"/>
        <w:rPr>
          <w:b/>
          <w:bCs/>
          <w:color w:val="000000"/>
          <w:sz w:val="24"/>
          <w:szCs w:val="24"/>
        </w:rPr>
      </w:pPr>
    </w:p>
    <w:p w:rsidR="003133BA" w:rsidRDefault="003133BA" w:rsidP="009B0FE6">
      <w:pPr>
        <w:jc w:val="center"/>
        <w:rPr>
          <w:b/>
          <w:bCs/>
          <w:color w:val="000000"/>
          <w:sz w:val="24"/>
          <w:szCs w:val="24"/>
        </w:rPr>
      </w:pPr>
    </w:p>
    <w:p w:rsidR="003133BA" w:rsidRDefault="003133BA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3133BA" w:rsidRDefault="003133BA" w:rsidP="009B0FE6">
      <w:pPr>
        <w:jc w:val="both"/>
        <w:rPr>
          <w:color w:val="000000"/>
          <w:sz w:val="24"/>
          <w:szCs w:val="24"/>
        </w:rPr>
      </w:pPr>
    </w:p>
    <w:p w:rsidR="003133BA" w:rsidRDefault="003133BA" w:rsidP="009B0FE6">
      <w:pPr>
        <w:jc w:val="both"/>
        <w:rPr>
          <w:color w:val="000000"/>
          <w:sz w:val="24"/>
          <w:szCs w:val="24"/>
        </w:rPr>
      </w:pPr>
    </w:p>
    <w:p w:rsidR="003133BA" w:rsidRDefault="003133BA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 апреля 2013 года</w:t>
      </w:r>
      <w:r>
        <w:rPr>
          <w:color w:val="000000"/>
          <w:sz w:val="24"/>
          <w:szCs w:val="24"/>
        </w:rPr>
        <w:tab/>
        <w:t xml:space="preserve">   № 42</w:t>
      </w:r>
    </w:p>
    <w:p w:rsidR="003133BA" w:rsidRDefault="003133BA" w:rsidP="009B0FE6">
      <w:pPr>
        <w:jc w:val="both"/>
        <w:rPr>
          <w:color w:val="000000"/>
          <w:sz w:val="24"/>
          <w:szCs w:val="24"/>
        </w:rPr>
      </w:pPr>
    </w:p>
    <w:p w:rsidR="003133BA" w:rsidRDefault="003133BA" w:rsidP="009B0FE6">
      <w:pPr>
        <w:jc w:val="both"/>
        <w:rPr>
          <w:color w:val="000000"/>
          <w:sz w:val="24"/>
          <w:szCs w:val="24"/>
        </w:rPr>
      </w:pPr>
    </w:p>
    <w:p w:rsidR="003133BA" w:rsidRDefault="003133BA" w:rsidP="009B0F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Верхнеказымский от 03 апреля 2013 года № 28 </w:t>
      </w:r>
    </w:p>
    <w:p w:rsidR="003133BA" w:rsidRDefault="003133BA" w:rsidP="009B0FE6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133BA" w:rsidRDefault="003133BA" w:rsidP="009B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3BA" w:rsidRDefault="003133BA" w:rsidP="009B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Внести в постановление администрации сельского поселения Верхнеказымский от 03 апреля 2013 года № 28 «</w:t>
      </w:r>
      <w:r w:rsidRPr="009B0FE6">
        <w:rPr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9B0FE6">
        <w:rPr>
          <w:sz w:val="24"/>
          <w:szCs w:val="24"/>
        </w:rPr>
        <w:t>«Присвоение адресов объектам недвижимости и ведение адресного реестра»</w:t>
      </w:r>
      <w:r>
        <w:rPr>
          <w:sz w:val="24"/>
          <w:szCs w:val="24"/>
        </w:rPr>
        <w:t xml:space="preserve"> (далее - постановление) следующие изменения:</w:t>
      </w:r>
    </w:p>
    <w:p w:rsidR="003133BA" w:rsidRPr="009B0FE6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</w:t>
      </w:r>
      <w:r w:rsidRPr="009B0FE6">
        <w:rPr>
          <w:sz w:val="24"/>
          <w:szCs w:val="24"/>
        </w:rPr>
        <w:t>азвание изложить в следующей редакции:</w:t>
      </w:r>
    </w:p>
    <w:p w:rsidR="003133BA" w:rsidRPr="009B0FE6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</w:t>
      </w:r>
      <w:r w:rsidRPr="009B0FE6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постановление администрации сельского поселения Верхнеказымский от 04 августа 2011 года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73».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1 изложить в следующее редакции: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>
        <w:rPr>
          <w:color w:val="000000"/>
          <w:sz w:val="24"/>
          <w:szCs w:val="24"/>
        </w:rPr>
        <w:t>Внести в постановление администрации сельского поселения Верхнеказымский от 04 августа 2011 года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73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>«</w:t>
      </w:r>
      <w:r w:rsidRPr="009B0FE6">
        <w:rPr>
          <w:sz w:val="24"/>
          <w:szCs w:val="24"/>
        </w:rPr>
        <w:t>Подготовка и выдача справок о присвоении и регистрации адресов объектов недвижимости на территории сельского поселения Верхнеказымский</w:t>
      </w:r>
      <w:r>
        <w:rPr>
          <w:sz w:val="24"/>
          <w:szCs w:val="24"/>
        </w:rPr>
        <w:t>»  (далее – постановление) следующие изменения: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название изложить в следующей редакции: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>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>»;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1 изложить в следующей редакции:</w:t>
      </w:r>
    </w:p>
    <w:p w:rsidR="003133BA" w:rsidRDefault="003133BA" w:rsidP="006B5698">
      <w:pPr>
        <w:ind w:firstLine="709"/>
        <w:jc w:val="both"/>
        <w:rPr>
          <w:sz w:val="24"/>
          <w:szCs w:val="24"/>
        </w:rPr>
      </w:pPr>
      <w:r>
        <w:t>«</w:t>
      </w:r>
      <w:r w:rsidRPr="006B5698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>.</w:t>
      </w:r>
      <w:r w:rsidRPr="006B569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133BA" w:rsidRDefault="003133BA" w:rsidP="006B56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Дополнить пунктом 1.1 следующего содержания: </w:t>
      </w:r>
    </w:p>
    <w:p w:rsidR="003133BA" w:rsidRDefault="003133BA" w:rsidP="006B56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>
        <w:rPr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 xml:space="preserve">», утвержденный </w:t>
      </w:r>
      <w:r>
        <w:rPr>
          <w:color w:val="000000"/>
          <w:sz w:val="24"/>
          <w:szCs w:val="24"/>
        </w:rPr>
        <w:t>постановлением администрации сельского поселения Верхнеказымский от 04 августа 2011 года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73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4"/>
          <w:szCs w:val="24"/>
        </w:rPr>
        <w:t>«</w:t>
      </w:r>
      <w:r w:rsidRPr="009144C0">
        <w:rPr>
          <w:sz w:val="24"/>
          <w:szCs w:val="24"/>
        </w:rPr>
        <w:t>Присвоение адресов объектам недвижимости и ведение адресного реестра</w:t>
      </w:r>
      <w:r>
        <w:rPr>
          <w:sz w:val="24"/>
          <w:szCs w:val="24"/>
        </w:rPr>
        <w:t>» изменение, изложив его в редакции согласно приложению к настоящему постановлению.».</w:t>
      </w:r>
    </w:p>
    <w:p w:rsidR="003133BA" w:rsidRDefault="003133BA" w:rsidP="000F61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 июля 2012 года.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3133BA" w:rsidRDefault="003133BA" w:rsidP="009B0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BA" w:rsidRDefault="003133BA" w:rsidP="009B0FE6">
      <w:pPr>
        <w:spacing w:line="240" w:lineRule="auto"/>
        <w:rPr>
          <w:sz w:val="24"/>
          <w:szCs w:val="24"/>
        </w:rPr>
      </w:pPr>
    </w:p>
    <w:p w:rsidR="003133BA" w:rsidRDefault="003133BA" w:rsidP="009B0FE6">
      <w:pPr>
        <w:spacing w:line="240" w:lineRule="auto"/>
        <w:rPr>
          <w:sz w:val="24"/>
          <w:szCs w:val="24"/>
        </w:rPr>
      </w:pPr>
    </w:p>
    <w:p w:rsidR="003133BA" w:rsidRPr="00CA532F" w:rsidRDefault="003133BA" w:rsidP="009B0FE6">
      <w:pPr>
        <w:spacing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>Исполняющий обязанности главы сельского поселения                                      В.В.Синцов</w:t>
      </w:r>
    </w:p>
    <w:p w:rsidR="003133BA" w:rsidRDefault="003133BA"/>
    <w:sectPr w:rsidR="003133BA" w:rsidSect="007A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E6"/>
    <w:rsid w:val="00017FA5"/>
    <w:rsid w:val="000F61C0"/>
    <w:rsid w:val="003133BA"/>
    <w:rsid w:val="00441FB2"/>
    <w:rsid w:val="00490D3B"/>
    <w:rsid w:val="00590E1F"/>
    <w:rsid w:val="005F3A51"/>
    <w:rsid w:val="006B5698"/>
    <w:rsid w:val="007A33A1"/>
    <w:rsid w:val="007A461D"/>
    <w:rsid w:val="009144C0"/>
    <w:rsid w:val="009B0FE6"/>
    <w:rsid w:val="00A716CA"/>
    <w:rsid w:val="00BE2C33"/>
    <w:rsid w:val="00C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E6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B0F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396</Words>
  <Characters>2263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3</cp:revision>
  <cp:lastPrinted>2013-04-11T11:09:00Z</cp:lastPrinted>
  <dcterms:created xsi:type="dcterms:W3CDTF">2013-04-03T12:02:00Z</dcterms:created>
  <dcterms:modified xsi:type="dcterms:W3CDTF">2013-04-11T11:10:00Z</dcterms:modified>
</cp:coreProperties>
</file>